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89BD" w14:textId="77777777" w:rsidR="00EA2B98" w:rsidRDefault="00EA2B98" w:rsidP="00EA2B98">
      <w:pPr>
        <w:pStyle w:val="Header"/>
        <w:tabs>
          <w:tab w:val="left" w:pos="4253"/>
        </w:tabs>
      </w:pPr>
    </w:p>
    <w:p w14:paraId="3D60CE35" w14:textId="1206C41D" w:rsidR="00EA2B98" w:rsidRPr="00487617" w:rsidRDefault="00EA2B98" w:rsidP="00EA2B98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87617">
        <w:rPr>
          <w:rFonts w:ascii="Calibri" w:hAnsi="Calibri"/>
          <w:b/>
          <w:sz w:val="28"/>
          <w:szCs w:val="28"/>
        </w:rPr>
        <w:t>Embroidery Exhibition</w:t>
      </w:r>
      <w:r>
        <w:rPr>
          <w:rFonts w:ascii="Calibri" w:hAnsi="Calibri"/>
          <w:b/>
          <w:sz w:val="28"/>
          <w:szCs w:val="28"/>
        </w:rPr>
        <w:t xml:space="preserve"> </w:t>
      </w:r>
      <w:r w:rsidR="007E490B">
        <w:rPr>
          <w:rFonts w:ascii="Calibri" w:hAnsi="Calibri"/>
          <w:b/>
          <w:sz w:val="28"/>
          <w:szCs w:val="28"/>
        </w:rPr>
        <w:t xml:space="preserve">20-22 </w:t>
      </w:r>
      <w:r>
        <w:rPr>
          <w:rFonts w:ascii="Calibri" w:hAnsi="Calibri"/>
          <w:b/>
          <w:sz w:val="28"/>
          <w:szCs w:val="28"/>
        </w:rPr>
        <w:t>September 2019</w:t>
      </w:r>
      <w:r w:rsidRPr="00487617">
        <w:rPr>
          <w:rFonts w:ascii="Calibri" w:hAnsi="Calibri"/>
          <w:b/>
          <w:sz w:val="28"/>
          <w:szCs w:val="28"/>
        </w:rPr>
        <w:t>— Entry Form</w:t>
      </w:r>
    </w:p>
    <w:p w14:paraId="45D3AA16" w14:textId="01A818E3" w:rsidR="00EA2B98" w:rsidRPr="00286435" w:rsidRDefault="00EA2B98" w:rsidP="00EA2B98">
      <w:pPr>
        <w:spacing w:after="120"/>
        <w:jc w:val="center"/>
        <w:rPr>
          <w:rFonts w:ascii="Calibri" w:hAnsi="Calibri"/>
          <w:b/>
          <w:sz w:val="40"/>
          <w:szCs w:val="40"/>
        </w:rPr>
      </w:pPr>
      <w:r w:rsidRPr="00286435">
        <w:rPr>
          <w:rFonts w:ascii="Calibri" w:hAnsi="Calibri"/>
          <w:sz w:val="40"/>
          <w:szCs w:val="40"/>
        </w:rPr>
        <w:t>Entries Close</w:t>
      </w:r>
      <w:r w:rsidRPr="00286435">
        <w:rPr>
          <w:rFonts w:ascii="Calibri" w:hAnsi="Calibri"/>
          <w:b/>
          <w:sz w:val="40"/>
          <w:szCs w:val="40"/>
        </w:rPr>
        <w:t xml:space="preserve"> Monday </w:t>
      </w:r>
      <w:r w:rsidR="007E490B">
        <w:rPr>
          <w:rFonts w:ascii="Calibri" w:hAnsi="Calibri"/>
          <w:b/>
          <w:sz w:val="40"/>
          <w:szCs w:val="40"/>
        </w:rPr>
        <w:t>19</w:t>
      </w:r>
      <w:r w:rsidRPr="00286435">
        <w:rPr>
          <w:rFonts w:ascii="Calibri" w:hAnsi="Calibri"/>
          <w:b/>
          <w:sz w:val="40"/>
          <w:szCs w:val="40"/>
        </w:rPr>
        <w:t xml:space="preserve"> August 201</w:t>
      </w:r>
      <w:r>
        <w:rPr>
          <w:rFonts w:ascii="Calibri" w:hAnsi="Calibri"/>
          <w:b/>
          <w:sz w:val="40"/>
          <w:szCs w:val="40"/>
        </w:rPr>
        <w:t>9</w:t>
      </w:r>
    </w:p>
    <w:p w14:paraId="6430D7DF" w14:textId="67CD62DB" w:rsidR="00EA2B98" w:rsidRPr="00647551" w:rsidRDefault="00EA2B98" w:rsidP="00EA2B98">
      <w:pPr>
        <w:pStyle w:val="Header"/>
        <w:tabs>
          <w:tab w:val="left" w:pos="4253"/>
        </w:tabs>
        <w:spacing w:before="240" w:after="240"/>
        <w:rPr>
          <w:sz w:val="24"/>
        </w:rPr>
      </w:pPr>
      <w:r w:rsidRPr="000E5184">
        <w:rPr>
          <w:b/>
          <w:noProof/>
          <w:color w:val="FF0000"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40D66399" wp14:editId="7BB7B966">
            <wp:simplePos x="0" y="0"/>
            <wp:positionH relativeFrom="column">
              <wp:posOffset>7145655</wp:posOffset>
            </wp:positionH>
            <wp:positionV relativeFrom="paragraph">
              <wp:posOffset>-198755</wp:posOffset>
            </wp:positionV>
            <wp:extent cx="7445375" cy="715010"/>
            <wp:effectExtent l="0" t="0" r="3175" b="0"/>
            <wp:wrapNone/>
            <wp:docPr id="2" name="Picture 3" descr="130053_ACTPS_Template_2nd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53_ACTPS_Template_2nd_HDR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184">
        <w:rPr>
          <w:b/>
          <w:color w:val="FF0000"/>
          <w:sz w:val="24"/>
        </w:rPr>
        <w:t>NOTE:</w:t>
      </w:r>
      <w:r>
        <w:rPr>
          <w:sz w:val="24"/>
        </w:rPr>
        <w:t xml:space="preserve">  After your entry is received you will be sent a confirmation email if email address supplied.  If you do not receive this email please contact the Entries Co-ordinator by phoning Helen Worth on 0418627242</w:t>
      </w:r>
    </w:p>
    <w:p w14:paraId="3642CA80" w14:textId="2C7B76FA" w:rsidR="00431BA2" w:rsidRPr="008F569E" w:rsidRDefault="00431BA2" w:rsidP="00431BA2">
      <w:pPr>
        <w:spacing w:after="120"/>
        <w:rPr>
          <w:rFonts w:ascii="Calibri" w:hAnsi="Calibri" w:cs="Calibri"/>
          <w:sz w:val="24"/>
        </w:rPr>
      </w:pPr>
      <w:r w:rsidRPr="00EA2B98">
        <w:rPr>
          <w:rFonts w:ascii="Calibri" w:hAnsi="Calibri" w:cs="Calibri"/>
          <w:sz w:val="24"/>
          <w:u w:val="single"/>
        </w:rPr>
        <w:t xml:space="preserve">Please </w:t>
      </w:r>
      <w:r w:rsidR="00EA2B98" w:rsidRPr="00EA2B98">
        <w:rPr>
          <w:rFonts w:ascii="Calibri" w:hAnsi="Calibri" w:cs="Calibri"/>
          <w:sz w:val="24"/>
          <w:u w:val="single"/>
        </w:rPr>
        <w:t>print clearly</w:t>
      </w:r>
      <w:r w:rsidR="00EA2B98">
        <w:rPr>
          <w:rFonts w:ascii="Calibri" w:hAnsi="Calibri" w:cs="Calibri"/>
          <w:sz w:val="24"/>
        </w:rPr>
        <w:t xml:space="preserve"> and </w:t>
      </w:r>
      <w:r w:rsidRPr="008F569E">
        <w:rPr>
          <w:rFonts w:ascii="Calibri" w:hAnsi="Calibri" w:cs="Calibri"/>
          <w:sz w:val="24"/>
        </w:rPr>
        <w:t xml:space="preserve">read </w:t>
      </w:r>
      <w:r>
        <w:rPr>
          <w:rFonts w:ascii="Calibri" w:hAnsi="Calibri" w:cs="Calibri"/>
          <w:b/>
          <w:sz w:val="24"/>
        </w:rPr>
        <w:t>the</w:t>
      </w:r>
      <w:r w:rsidRPr="008F569E">
        <w:rPr>
          <w:rFonts w:ascii="Calibri" w:hAnsi="Calibri" w:cs="Calibri"/>
          <w:b/>
          <w:sz w:val="24"/>
        </w:rPr>
        <w:t xml:space="preserve"> </w:t>
      </w:r>
      <w:r w:rsidRPr="003F52AA">
        <w:rPr>
          <w:rFonts w:ascii="Calibri" w:hAnsi="Calibri" w:cs="Calibri"/>
          <w:b/>
          <w:sz w:val="24"/>
          <w:u w:val="single"/>
        </w:rPr>
        <w:t>Conditions of Entry information</w:t>
      </w:r>
      <w:r>
        <w:rPr>
          <w:rFonts w:ascii="Calibri" w:hAnsi="Calibri" w:cs="Calibri"/>
          <w:b/>
          <w:sz w:val="24"/>
        </w:rPr>
        <w:t xml:space="preserve"> sheets</w:t>
      </w:r>
      <w:r w:rsidRPr="008F569E">
        <w:rPr>
          <w:rFonts w:ascii="Calibri" w:hAnsi="Calibri" w:cs="Calibri"/>
          <w:sz w:val="24"/>
        </w:rPr>
        <w:t xml:space="preserve"> before filling in this form</w:t>
      </w:r>
      <w:r>
        <w:rPr>
          <w:rFonts w:ascii="Calibri" w:hAnsi="Calibri" w:cs="Calibri"/>
          <w:sz w:val="24"/>
        </w:rPr>
        <w:t>.</w:t>
      </w:r>
    </w:p>
    <w:p w14:paraId="3B5F6013" w14:textId="77777777" w:rsidR="00366018" w:rsidRPr="003C0E3A" w:rsidRDefault="00366018" w:rsidP="00C07E6F"/>
    <w:tbl>
      <w:tblPr>
        <w:tblStyle w:val="LightGrid-Accent6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19"/>
        <w:gridCol w:w="3961"/>
      </w:tblGrid>
      <w:tr w:rsidR="00B87DF7" w:rsidRPr="003C0E3A" w14:paraId="7FFC5B84" w14:textId="77777777" w:rsidTr="000C2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58EFE" w14:textId="27967BE2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Name (First and Last)</w:t>
            </w:r>
          </w:p>
        </w:tc>
        <w:tc>
          <w:tcPr>
            <w:tcW w:w="7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B9B29" w14:textId="4DAE6569" w:rsidR="00B87DF7" w:rsidRPr="00D600F9" w:rsidRDefault="00B87DF7" w:rsidP="00B87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87DF7" w:rsidRPr="003C0E3A" w14:paraId="21EC8F58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FDF40" w14:textId="77777777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Email</w:t>
            </w:r>
          </w:p>
        </w:tc>
        <w:tc>
          <w:tcPr>
            <w:tcW w:w="7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45D51" w14:textId="4F757D96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233C964D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3EF2D" w14:textId="77777777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Phone Number</w:t>
            </w:r>
          </w:p>
        </w:tc>
        <w:tc>
          <w:tcPr>
            <w:tcW w:w="7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B3A68" w14:textId="175FA988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23F373AC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EDEBD" w14:textId="18467C34" w:rsidR="00B87DF7" w:rsidRPr="00B03E79" w:rsidRDefault="00B87DF7" w:rsidP="001775B7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Theme="minorHAnsi" w:hAnsiTheme="minorHAnsi"/>
                <w:b w:val="0"/>
                <w:szCs w:val="20"/>
              </w:rPr>
              <w:t xml:space="preserve">My </w:t>
            </w:r>
            <w:r w:rsidR="001775B7" w:rsidRPr="00B03E79">
              <w:rPr>
                <w:rFonts w:asciiTheme="minorHAnsi" w:hAnsiTheme="minorHAnsi"/>
                <w:b w:val="0"/>
                <w:szCs w:val="20"/>
              </w:rPr>
              <w:t xml:space="preserve">Entry </w:t>
            </w:r>
            <w:r w:rsidRPr="00B03E79">
              <w:rPr>
                <w:rFonts w:asciiTheme="minorHAnsi" w:hAnsiTheme="minorHAnsi"/>
                <w:b w:val="0"/>
                <w:szCs w:val="20"/>
              </w:rPr>
              <w:t>number</w:t>
            </w:r>
            <w:r w:rsidR="00D656E4" w:rsidRPr="00B03E79">
              <w:rPr>
                <w:rFonts w:asciiTheme="minorHAnsi" w:hAnsiTheme="minorHAnsi"/>
                <w:b w:val="0"/>
                <w:szCs w:val="20"/>
              </w:rPr>
              <w:t xml:space="preserve"> (1, 2, </w:t>
            </w:r>
            <w:r w:rsidR="007E6871" w:rsidRPr="00B03E79">
              <w:rPr>
                <w:rFonts w:asciiTheme="minorHAnsi" w:hAnsiTheme="minorHAnsi"/>
                <w:b w:val="0"/>
                <w:szCs w:val="20"/>
              </w:rPr>
              <w:t>3</w:t>
            </w:r>
            <w:r w:rsidR="00D656E4" w:rsidRPr="00B03E79">
              <w:rPr>
                <w:rFonts w:asciiTheme="minorHAnsi" w:hAnsiTheme="minorHAnsi"/>
                <w:b w:val="0"/>
                <w:szCs w:val="20"/>
              </w:rPr>
              <w:t>?)</w:t>
            </w:r>
          </w:p>
        </w:tc>
        <w:tc>
          <w:tcPr>
            <w:tcW w:w="381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623CD" w14:textId="77777777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3DF89" w14:textId="6F95CA13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04070B68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94C59" w14:textId="430D3F1B" w:rsidR="00B87DF7" w:rsidRPr="00B03E79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Name/Title of Item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64015" w14:textId="77777777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2DB61" w14:textId="2F4854B4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16F3E46B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D4F4D" w14:textId="77777777" w:rsidR="00B87DF7" w:rsidRPr="00B03E79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Type of Article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CC8FB" w14:textId="77777777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8117E" w14:textId="10350C12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08BE" w:rsidRPr="003C0E3A" w14:paraId="3360E350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EA7F4" w14:textId="4EFD55B2" w:rsidR="00F708BE" w:rsidRPr="00B03E79" w:rsidRDefault="00F708BE" w:rsidP="004C2AB3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Size in cm (H</w:t>
            </w:r>
            <w:r w:rsidR="004C2AB3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eight,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 xml:space="preserve"> W</w:t>
            </w:r>
            <w:r w:rsidR="004C2AB3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idth</w:t>
            </w:r>
            <w:r w:rsidR="00372575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, Length, Diameter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64DD8" w14:textId="4DEB74A6" w:rsidR="00F708BE" w:rsidRPr="00D600F9" w:rsidRDefault="00F708B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DEF44" w14:textId="1F4C51D1" w:rsidR="00F708BE" w:rsidRPr="00D600F9" w:rsidRDefault="00F708B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1FAB46EE" w14:textId="77777777" w:rsidTr="0071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D4536" w14:textId="77E3F4BB" w:rsidR="00CE3A2E" w:rsidRPr="00B03E79" w:rsidRDefault="00CE3A2E" w:rsidP="00CE3A2E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Which Technique/Stitches are most predominant?</w:t>
            </w:r>
            <w:r w:rsidR="000C26BA" w:rsidRPr="00B03E79">
              <w:rPr>
                <w:rFonts w:ascii="Calibri" w:hAnsi="Calibri" w:cs="Calibri"/>
                <w:szCs w:val="20"/>
              </w:rPr>
              <w:t xml:space="preserve"> (Circle one</w:t>
            </w:r>
            <w:r w:rsidR="000C26BA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27" w:type="dxa"/>
              <w:right w:w="227" w:type="dxa"/>
            </w:tcMar>
          </w:tcPr>
          <w:p w14:paraId="12CC8D48" w14:textId="3495838B" w:rsidR="00CE3A2E" w:rsidRPr="000C26BA" w:rsidRDefault="000C26BA" w:rsidP="0097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>Canvas work</w:t>
            </w:r>
            <w:proofErr w:type="gramStart"/>
            <w:r w:rsidRPr="000C26BA">
              <w:rPr>
                <w:rFonts w:ascii="Calibri" w:hAnsi="Calibri"/>
                <w:sz w:val="22"/>
                <w:szCs w:val="22"/>
              </w:rPr>
              <w:t>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Metal</w:t>
            </w:r>
            <w:proofErr w:type="gramEnd"/>
            <w:r w:rsidRPr="000C26BA">
              <w:rPr>
                <w:rFonts w:ascii="Calibri" w:hAnsi="Calibri"/>
                <w:sz w:val="22"/>
                <w:szCs w:val="22"/>
              </w:rPr>
              <w:t xml:space="preserve"> Thread,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Fabric Assembly,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Counted Thread,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Cross Stitch,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12E97" w:rsidRPr="000C26BA">
              <w:rPr>
                <w:rFonts w:ascii="Calibri" w:hAnsi="Calibri"/>
                <w:sz w:val="22"/>
                <w:szCs w:val="22"/>
              </w:rPr>
              <w:t>Hardanger, Decorative Surface S</w:t>
            </w:r>
            <w:r w:rsidR="00712E97">
              <w:rPr>
                <w:rFonts w:ascii="Calibri" w:hAnsi="Calibri"/>
                <w:sz w:val="22"/>
                <w:szCs w:val="22"/>
              </w:rPr>
              <w:t>titches</w:t>
            </w:r>
            <w:r w:rsidR="00712E97" w:rsidRPr="000C26BA">
              <w:rPr>
                <w:rFonts w:ascii="Calibri" w:hAnsi="Calibri"/>
                <w:sz w:val="22"/>
                <w:szCs w:val="22"/>
              </w:rPr>
              <w:t>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7148E">
              <w:rPr>
                <w:rFonts w:ascii="Calibri" w:hAnsi="Calibri"/>
                <w:sz w:val="22"/>
                <w:szCs w:val="22"/>
              </w:rPr>
              <w:t xml:space="preserve">Stumpwork,   </w:t>
            </w:r>
            <w:r w:rsidR="00692474">
              <w:rPr>
                <w:rFonts w:ascii="Calibri" w:hAnsi="Calibri"/>
                <w:sz w:val="22"/>
                <w:szCs w:val="22"/>
              </w:rPr>
              <w:t xml:space="preserve">Smocking,   </w:t>
            </w:r>
            <w:r w:rsidRPr="000C26BA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98" w:type="dxa"/>
              <w:right w:w="198" w:type="dxa"/>
            </w:tcMar>
          </w:tcPr>
          <w:p w14:paraId="5D54F797" w14:textId="5BE08176" w:rsidR="00CE3A2E" w:rsidRPr="000C26BA" w:rsidRDefault="00712E9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>Canvas work</w:t>
            </w:r>
            <w:proofErr w:type="gramStart"/>
            <w:r w:rsidRPr="000C26B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Metal</w:t>
            </w:r>
            <w:proofErr w:type="gramEnd"/>
            <w:r w:rsidRPr="000C26BA">
              <w:rPr>
                <w:rFonts w:ascii="Calibri" w:hAnsi="Calibri"/>
                <w:sz w:val="22"/>
                <w:szCs w:val="22"/>
              </w:rPr>
              <w:t xml:space="preserve"> Thread,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Fabric Assembly,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Counted Thread,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Cross Stitch,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Hardanger,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Decorative Surface S</w:t>
            </w:r>
            <w:r>
              <w:rPr>
                <w:rFonts w:ascii="Calibri" w:hAnsi="Calibri"/>
                <w:sz w:val="22"/>
                <w:szCs w:val="22"/>
              </w:rPr>
              <w:t>titches</w:t>
            </w:r>
            <w:r w:rsidRPr="000C26B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7148E">
              <w:rPr>
                <w:rFonts w:ascii="Calibri" w:hAnsi="Calibri"/>
                <w:sz w:val="22"/>
                <w:szCs w:val="22"/>
              </w:rPr>
              <w:t xml:space="preserve">Stumpwork,   </w:t>
            </w:r>
            <w:r w:rsidR="00692474">
              <w:rPr>
                <w:rFonts w:ascii="Calibri" w:hAnsi="Calibri"/>
                <w:sz w:val="22"/>
                <w:szCs w:val="22"/>
              </w:rPr>
              <w:t xml:space="preserve">Smocking,   </w:t>
            </w:r>
            <w:r w:rsidRPr="000C26BA"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  <w:tr w:rsidR="00CE3A2E" w:rsidRPr="003C0E3A" w14:paraId="46BE66B7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CE198" w14:textId="6742E733" w:rsidR="00CE3A2E" w:rsidRPr="00B03E79" w:rsidRDefault="00CE3A2E" w:rsidP="007E6871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 xml:space="preserve">Price 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30900" w14:textId="5FAF18C1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2B98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12E9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NFS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7427C" w14:textId="5B559614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2B98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12E9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NFS</w:t>
            </w:r>
          </w:p>
        </w:tc>
      </w:tr>
      <w:tr w:rsidR="00CE3A2E" w:rsidRPr="003C0E3A" w14:paraId="314A8A28" w14:textId="77777777" w:rsidTr="00667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741E4" w14:textId="42A9C60C" w:rsidR="00CE3A2E" w:rsidRPr="00B03E79" w:rsidRDefault="00CE3A2E" w:rsidP="00A03580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Category (</w:t>
            </w:r>
            <w:r w:rsidRPr="00B03E79">
              <w:rPr>
                <w:rFonts w:ascii="Calibri" w:hAnsi="Calibri" w:cs="Calibri"/>
                <w:b w:val="0"/>
                <w:szCs w:val="20"/>
              </w:rPr>
              <w:t xml:space="preserve">General, </w:t>
            </w:r>
            <w:r w:rsidRPr="00B03E79">
              <w:rPr>
                <w:rFonts w:asciiTheme="minorHAnsi" w:hAnsiTheme="minorHAnsi" w:cs="Arial"/>
                <w:b w:val="0"/>
                <w:szCs w:val="20"/>
                <w:lang w:val="en-US"/>
              </w:rPr>
              <w:t xml:space="preserve">Creative, Greenhills, Recycle </w:t>
            </w:r>
            <w:r w:rsidRPr="00B03E79">
              <w:rPr>
                <w:rFonts w:ascii="Calibri" w:hAnsi="Calibri" w:cs="Calibri"/>
                <w:b w:val="0"/>
                <w:szCs w:val="20"/>
              </w:rPr>
              <w:t>Challenge or Young Stitcher</w:t>
            </w:r>
            <w:r w:rsidRPr="00B03E79">
              <w:rPr>
                <w:rFonts w:ascii="Calibri" w:hAnsi="Calibri" w:cs="Calibri"/>
                <w:szCs w:val="20"/>
              </w:rPr>
              <w:t xml:space="preserve"> (Circle one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A164" w14:textId="77777777" w:rsidR="00CE3A2E" w:rsidRPr="0066712D" w:rsidRDefault="00CE3A2E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AEA63D" w14:textId="1B95EC66" w:rsidR="00712E97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      Creative       Greenhills</w:t>
            </w:r>
          </w:p>
          <w:p w14:paraId="143B645D" w14:textId="77777777" w:rsidR="00712E97" w:rsidRPr="0066712D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9ACD9F" w14:textId="07EAEA38" w:rsidR="00BE10D6" w:rsidRDefault="00BE10D6" w:rsidP="00BE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Fibre &amp; Yarn       </w:t>
            </w:r>
            <w:r w:rsidR="00712E97">
              <w:rPr>
                <w:sz w:val="22"/>
                <w:szCs w:val="22"/>
              </w:rPr>
              <w:t>Recycle Chall</w:t>
            </w:r>
            <w:r w:rsidR="00CE3A2E">
              <w:rPr>
                <w:sz w:val="22"/>
                <w:szCs w:val="22"/>
              </w:rPr>
              <w:t xml:space="preserve"> </w:t>
            </w:r>
          </w:p>
          <w:p w14:paraId="792D2F88" w14:textId="59CF47CB" w:rsidR="00BE10D6" w:rsidRDefault="00CE3A2E" w:rsidP="00BE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2AF7A437" w14:textId="5A282728" w:rsidR="00CE3A2E" w:rsidRPr="00D600F9" w:rsidRDefault="00CE3A2E" w:rsidP="00BE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F5CAC" w14:textId="77777777" w:rsidR="00CE3A2E" w:rsidRPr="0066712D" w:rsidRDefault="00CE3A2E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F9193F" w14:textId="0C579506" w:rsidR="00712E97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      Creative       Greenhills</w:t>
            </w:r>
          </w:p>
          <w:p w14:paraId="564A3FA8" w14:textId="77777777" w:rsidR="00712E97" w:rsidRPr="0066712D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9100B02" w14:textId="3E6E746C" w:rsidR="00CE3A2E" w:rsidRDefault="00AC5002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Fibre &amp; Yarn        </w:t>
            </w:r>
            <w:r>
              <w:rPr>
                <w:sz w:val="22"/>
                <w:szCs w:val="22"/>
              </w:rPr>
              <w:t xml:space="preserve">Recycle Chall       </w:t>
            </w:r>
          </w:p>
          <w:p w14:paraId="27277F47" w14:textId="16FCBDF5" w:rsidR="0066712D" w:rsidRPr="0066712D" w:rsidRDefault="0066712D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E3A2E" w:rsidRPr="003C0E3A" w14:paraId="3A38F1EF" w14:textId="77777777" w:rsidTr="00667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2DF53" w14:textId="5B185605" w:rsidR="00CE3A2E" w:rsidRPr="00B03E79" w:rsidRDefault="00CE3A2E" w:rsidP="00BE10D6">
            <w:pPr>
              <w:tabs>
                <w:tab w:val="left" w:pos="1701"/>
                <w:tab w:val="left" w:pos="4253"/>
                <w:tab w:val="left" w:pos="6521"/>
              </w:tabs>
              <w:spacing w:before="12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Young Stitcher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669F0" w14:textId="6F1A9F48" w:rsidR="00CE3A2E" w:rsidRPr="00D600F9" w:rsidRDefault="00BE10D6" w:rsidP="00AC5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AFE62" wp14:editId="176CE5C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38312</wp:posOffset>
                      </wp:positionV>
                      <wp:extent cx="168910" cy="160655"/>
                      <wp:effectExtent l="0" t="0" r="3429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2.6pt;margin-top:3pt;width:13.3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Yes                       Age: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E2EDE" w14:textId="79EDDC0C" w:rsidR="00CE3A2E" w:rsidRPr="00D600F9" w:rsidRDefault="00BE10D6" w:rsidP="00AC5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8CBE6" wp14:editId="351FB30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38735</wp:posOffset>
                      </wp:positionV>
                      <wp:extent cx="168910" cy="160655"/>
                      <wp:effectExtent l="0" t="0" r="3429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.1pt;margin-top:3.05pt;width:13.3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Yes                          Age:</w:t>
            </w:r>
            <w:bookmarkStart w:id="0" w:name="_GoBack"/>
            <w:bookmarkEnd w:id="0"/>
          </w:p>
        </w:tc>
      </w:tr>
      <w:tr w:rsidR="00CE3A2E" w:rsidRPr="003C0E3A" w14:paraId="6E7929BA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63E42" w14:textId="2D659BD4" w:rsidR="00CE3A2E" w:rsidRPr="00B03E79" w:rsidRDefault="00CE3A2E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hAnsiTheme="minorHAnsi"/>
                <w:b w:val="0"/>
                <w:szCs w:val="20"/>
              </w:rPr>
              <w:t xml:space="preserve">Did you design the work yourself? 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0A2F1" w14:textId="2E17EC48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</w:t>
            </w:r>
            <w:proofErr w:type="gramStart"/>
            <w:r>
              <w:rPr>
                <w:sz w:val="22"/>
                <w:szCs w:val="22"/>
              </w:rPr>
              <w:t>/      N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F3B0D" w14:textId="66D05EF2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</w:t>
            </w:r>
            <w:proofErr w:type="gramStart"/>
            <w:r>
              <w:rPr>
                <w:sz w:val="22"/>
                <w:szCs w:val="22"/>
              </w:rPr>
              <w:t>/      N</w:t>
            </w:r>
            <w:proofErr w:type="gramEnd"/>
          </w:p>
        </w:tc>
      </w:tr>
      <w:tr w:rsidR="00CE3A2E" w:rsidRPr="003C0E3A" w14:paraId="7BD15527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74D1E" w14:textId="77777777" w:rsidR="00CE3A2E" w:rsidRPr="00B03E79" w:rsidRDefault="00CE3A2E" w:rsidP="00BE10D6">
            <w:pPr>
              <w:spacing w:before="100" w:after="100"/>
              <w:rPr>
                <w:rFonts w:asciiTheme="minorHAnsi" w:hAnsiTheme="minorHAnsi" w:cs="Calibri"/>
                <w:b w:val="0"/>
                <w:szCs w:val="20"/>
              </w:rPr>
            </w:pPr>
            <w:r w:rsidRPr="00B03E79">
              <w:rPr>
                <w:rFonts w:asciiTheme="minorHAnsi" w:hAnsiTheme="minorHAnsi" w:cs="Calibri"/>
                <w:b w:val="0"/>
                <w:szCs w:val="20"/>
              </w:rPr>
              <w:t>If no, please give details of designer and/or the source of the design</w:t>
            </w:r>
          </w:p>
          <w:p w14:paraId="3942B3C4" w14:textId="5488C183" w:rsidR="00CE3A2E" w:rsidRPr="00B03E79" w:rsidRDefault="00CE3A2E" w:rsidP="006B32B8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6649E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3EF0BF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1A67FDD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42535E" w14:textId="3D788B67" w:rsidR="00CE3A2E" w:rsidRPr="00D600F9" w:rsidRDefault="00CE3A2E" w:rsidP="00A03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2EF5" w14:textId="4507208D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3A97146B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CA571" w14:textId="1B842F22" w:rsidR="00CE3A2E" w:rsidRPr="00B03E79" w:rsidRDefault="00CE3A2E" w:rsidP="00B87DF7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="Calibri" w:hAnsi="Calibri" w:cs="Calibri"/>
                <w:b w:val="0"/>
                <w:szCs w:val="20"/>
              </w:rPr>
              <w:t xml:space="preserve">Did you make the work in a class put on by the Guild? 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CEE85" w14:textId="3910E9EB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</w:t>
            </w:r>
            <w:proofErr w:type="gramStart"/>
            <w:r>
              <w:rPr>
                <w:sz w:val="22"/>
                <w:szCs w:val="22"/>
              </w:rPr>
              <w:t>/      N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3A5A8" w14:textId="58EAA98C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 </w:t>
            </w:r>
            <w:proofErr w:type="gramStart"/>
            <w:r>
              <w:rPr>
                <w:sz w:val="22"/>
                <w:szCs w:val="22"/>
              </w:rPr>
              <w:t>/     N</w:t>
            </w:r>
            <w:proofErr w:type="gramEnd"/>
          </w:p>
        </w:tc>
      </w:tr>
      <w:tr w:rsidR="00CE3A2E" w:rsidRPr="003C0E3A" w14:paraId="1626A836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72669" w14:textId="5243024C" w:rsidR="00CE3A2E" w:rsidRPr="00B03E79" w:rsidRDefault="00CE3A2E" w:rsidP="007E6871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="Calibri" w:hAnsi="Calibri" w:cs="Calibri"/>
                <w:szCs w:val="20"/>
              </w:rPr>
              <w:t xml:space="preserve"> -  If yes</w:t>
            </w:r>
            <w:r w:rsidRPr="00B03E79">
              <w:rPr>
                <w:rFonts w:ascii="Calibri" w:hAnsi="Calibri" w:cs="Calibri"/>
                <w:b w:val="0"/>
                <w:szCs w:val="20"/>
              </w:rPr>
              <w:t>, please give details of class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193C1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021A7B" w14:textId="77777777" w:rsidR="00CE3A2E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87AA10" w14:textId="1F8F4889" w:rsidR="00BE10D6" w:rsidRPr="00D600F9" w:rsidRDefault="00BE10D6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9664F" w14:textId="1D74A94A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36B367DF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FEC58" w14:textId="4658E673" w:rsidR="00CE3A2E" w:rsidRPr="00B03E79" w:rsidRDefault="00CE3A2E" w:rsidP="0073034D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Theme="minorHAnsi" w:hAnsiTheme="minorHAnsi"/>
                <w:szCs w:val="20"/>
              </w:rPr>
              <w:t xml:space="preserve"> -  If yes</w:t>
            </w:r>
            <w:r w:rsidRPr="00B03E79">
              <w:rPr>
                <w:rFonts w:asciiTheme="minorHAnsi" w:hAnsiTheme="minorHAnsi"/>
                <w:b w:val="0"/>
                <w:szCs w:val="20"/>
              </w:rPr>
              <w:t>, would you like this item displayed with class group?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F1113" w14:textId="1917366A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</w:t>
            </w:r>
            <w:proofErr w:type="gramStart"/>
            <w:r>
              <w:rPr>
                <w:sz w:val="22"/>
                <w:szCs w:val="22"/>
              </w:rPr>
              <w:t>/      N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AC5CF" w14:textId="2A8F3077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 </w:t>
            </w:r>
            <w:proofErr w:type="gramStart"/>
            <w:r>
              <w:rPr>
                <w:sz w:val="22"/>
                <w:szCs w:val="22"/>
              </w:rPr>
              <w:t>/     N</w:t>
            </w:r>
            <w:proofErr w:type="gramEnd"/>
          </w:p>
        </w:tc>
      </w:tr>
      <w:tr w:rsidR="00CE3A2E" w:rsidRPr="003C0E3A" w14:paraId="7FF615B1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CF30E" w14:textId="77777777" w:rsidR="00CE3A2E" w:rsidRPr="00B03E79" w:rsidRDefault="00CE3A2E" w:rsidP="00B87DF7">
            <w:pPr>
              <w:spacing w:before="100" w:after="100"/>
              <w:rPr>
                <w:rFonts w:asciiTheme="minorHAnsi" w:hAnsiTheme="minorHAnsi" w:cs="Calibri"/>
                <w:szCs w:val="20"/>
                <w:u w:val="single"/>
              </w:rPr>
            </w:pPr>
            <w:r w:rsidRPr="00B03E79">
              <w:rPr>
                <w:rFonts w:asciiTheme="minorHAnsi" w:hAnsiTheme="minorHAnsi" w:cs="Calibri"/>
                <w:b w:val="0"/>
                <w:szCs w:val="20"/>
              </w:rPr>
              <w:t xml:space="preserve">Additional comments about the work (optional) </w:t>
            </w:r>
            <w:r w:rsidRPr="00B03E79">
              <w:rPr>
                <w:rFonts w:asciiTheme="minorHAnsi" w:hAnsiTheme="minorHAnsi" w:cs="Calibri"/>
                <w:szCs w:val="20"/>
                <w:u w:val="single"/>
              </w:rPr>
              <w:t>No more than 20 words</w:t>
            </w:r>
          </w:p>
          <w:p w14:paraId="1BA4AF67" w14:textId="622BAE62" w:rsidR="00CE3A2E" w:rsidRPr="00B03E79" w:rsidRDefault="00CE3A2E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7128E" w14:textId="4FA821F5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9D0A5" w14:textId="60EECA63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A533E50" w14:textId="77777777" w:rsidR="002933E1" w:rsidRDefault="002933E1" w:rsidP="007E6871">
      <w:pPr>
        <w:spacing w:before="100" w:after="100"/>
        <w:rPr>
          <w:b/>
          <w:sz w:val="24"/>
          <w:u w:val="single"/>
        </w:rPr>
      </w:pPr>
    </w:p>
    <w:sectPr w:rsidR="002933E1" w:rsidSect="00CE3A2E">
      <w:headerReference w:type="first" r:id="rId10"/>
      <w:pgSz w:w="11906" w:h="16838"/>
      <w:pgMar w:top="142" w:right="851" w:bottom="284" w:left="851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2B387" w14:textId="77777777" w:rsidR="00BE10D6" w:rsidRDefault="00BE10D6" w:rsidP="00812303">
      <w:r>
        <w:separator/>
      </w:r>
    </w:p>
  </w:endnote>
  <w:endnote w:type="continuationSeparator" w:id="0">
    <w:p w14:paraId="164B100E" w14:textId="77777777" w:rsidR="00BE10D6" w:rsidRDefault="00BE10D6" w:rsidP="008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1061" w14:textId="77777777" w:rsidR="00BE10D6" w:rsidRDefault="00BE10D6" w:rsidP="00812303">
      <w:r>
        <w:separator/>
      </w:r>
    </w:p>
  </w:footnote>
  <w:footnote w:type="continuationSeparator" w:id="0">
    <w:p w14:paraId="7FA389C4" w14:textId="77777777" w:rsidR="00BE10D6" w:rsidRDefault="00BE10D6" w:rsidP="00812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7A36" w14:textId="77777777" w:rsidR="00BE10D6" w:rsidRDefault="00BE10D6" w:rsidP="00C73CB1">
    <w:pPr>
      <w:pStyle w:val="Header"/>
      <w:tabs>
        <w:tab w:val="left" w:pos="4253"/>
      </w:tabs>
    </w:pPr>
  </w:p>
  <w:p w14:paraId="225438E5" w14:textId="49918AC4" w:rsidR="00BE10D6" w:rsidRPr="00487617" w:rsidRDefault="00BE10D6" w:rsidP="00431BA2">
    <w:pPr>
      <w:spacing w:after="120"/>
      <w:jc w:val="center"/>
      <w:rPr>
        <w:rFonts w:ascii="Calibri" w:hAnsi="Calibri"/>
        <w:b/>
        <w:sz w:val="28"/>
        <w:szCs w:val="28"/>
      </w:rPr>
    </w:pPr>
    <w:r w:rsidRPr="00487617">
      <w:rPr>
        <w:rFonts w:ascii="Calibri" w:hAnsi="Calibri"/>
        <w:b/>
        <w:sz w:val="28"/>
        <w:szCs w:val="28"/>
      </w:rPr>
      <w:t xml:space="preserve">Embroidery </w:t>
    </w:r>
    <w:proofErr w:type="gramStart"/>
    <w:r w:rsidRPr="00487617">
      <w:rPr>
        <w:rFonts w:ascii="Calibri" w:hAnsi="Calibri"/>
        <w:b/>
        <w:sz w:val="28"/>
        <w:szCs w:val="28"/>
      </w:rPr>
      <w:t>Exhibition</w:t>
    </w:r>
    <w:r>
      <w:rPr>
        <w:rFonts w:ascii="Calibri" w:hAnsi="Calibri"/>
        <w:b/>
        <w:sz w:val="28"/>
        <w:szCs w:val="28"/>
      </w:rPr>
      <w:t xml:space="preserve"> ?</w:t>
    </w:r>
    <w:proofErr w:type="gramEnd"/>
    <w:r>
      <w:rPr>
        <w:rFonts w:ascii="Calibri" w:hAnsi="Calibri"/>
        <w:b/>
        <w:sz w:val="28"/>
        <w:szCs w:val="28"/>
      </w:rPr>
      <w:t>? September 2019</w:t>
    </w:r>
    <w:r w:rsidRPr="00487617">
      <w:rPr>
        <w:rFonts w:ascii="Calibri" w:hAnsi="Calibri"/>
        <w:b/>
        <w:sz w:val="28"/>
        <w:szCs w:val="28"/>
      </w:rPr>
      <w:t>— Entry Form</w:t>
    </w:r>
  </w:p>
  <w:p w14:paraId="1417636A" w14:textId="30B85762" w:rsidR="00BE10D6" w:rsidRPr="00286435" w:rsidRDefault="00BE10D6" w:rsidP="00431BA2">
    <w:pPr>
      <w:spacing w:after="120"/>
      <w:jc w:val="center"/>
      <w:rPr>
        <w:rFonts w:ascii="Calibri" w:hAnsi="Calibri"/>
        <w:b/>
        <w:sz w:val="40"/>
        <w:szCs w:val="40"/>
      </w:rPr>
    </w:pPr>
    <w:r w:rsidRPr="00286435">
      <w:rPr>
        <w:rFonts w:ascii="Calibri" w:hAnsi="Calibri"/>
        <w:sz w:val="40"/>
        <w:szCs w:val="40"/>
      </w:rPr>
      <w:t>Entries Close</w:t>
    </w:r>
    <w:r w:rsidRPr="00286435">
      <w:rPr>
        <w:rFonts w:ascii="Calibri" w:hAnsi="Calibri"/>
        <w:b/>
        <w:sz w:val="40"/>
        <w:szCs w:val="40"/>
      </w:rPr>
      <w:t xml:space="preserve"> </w:t>
    </w:r>
    <w:proofErr w:type="gramStart"/>
    <w:r w:rsidRPr="00286435">
      <w:rPr>
        <w:rFonts w:ascii="Calibri" w:hAnsi="Calibri"/>
        <w:b/>
        <w:sz w:val="40"/>
        <w:szCs w:val="40"/>
      </w:rPr>
      <w:t xml:space="preserve">Monday </w:t>
    </w:r>
    <w:r>
      <w:rPr>
        <w:rFonts w:ascii="Calibri" w:hAnsi="Calibri"/>
        <w:b/>
        <w:sz w:val="40"/>
        <w:szCs w:val="40"/>
      </w:rPr>
      <w:t>?</w:t>
    </w:r>
    <w:proofErr w:type="gramEnd"/>
    <w:r>
      <w:rPr>
        <w:rFonts w:ascii="Calibri" w:hAnsi="Calibri"/>
        <w:b/>
        <w:sz w:val="40"/>
        <w:szCs w:val="40"/>
      </w:rPr>
      <w:t>?</w:t>
    </w:r>
    <w:r w:rsidRPr="00286435">
      <w:rPr>
        <w:rFonts w:ascii="Calibri" w:hAnsi="Calibri"/>
        <w:b/>
        <w:sz w:val="40"/>
        <w:szCs w:val="40"/>
      </w:rPr>
      <w:t xml:space="preserve"> August 201</w:t>
    </w:r>
    <w:r>
      <w:rPr>
        <w:rFonts w:ascii="Calibri" w:hAnsi="Calibri"/>
        <w:b/>
        <w:sz w:val="40"/>
        <w:szCs w:val="40"/>
      </w:rPr>
      <w:t>9</w:t>
    </w:r>
  </w:p>
  <w:p w14:paraId="604D9227" w14:textId="29650AEB" w:rsidR="00BE10D6" w:rsidRPr="00647551" w:rsidRDefault="00BE10D6" w:rsidP="00647551">
    <w:pPr>
      <w:pStyle w:val="Header"/>
      <w:tabs>
        <w:tab w:val="left" w:pos="4253"/>
      </w:tabs>
      <w:spacing w:before="240" w:after="240"/>
      <w:rPr>
        <w:sz w:val="24"/>
      </w:rPr>
    </w:pPr>
    <w:r w:rsidRPr="000E5184">
      <w:rPr>
        <w:b/>
        <w:noProof/>
        <w:color w:val="FF0000"/>
        <w:sz w:val="24"/>
        <w:lang w:val="en-US"/>
      </w:rPr>
      <w:drawing>
        <wp:anchor distT="0" distB="0" distL="114300" distR="114300" simplePos="0" relativeHeight="251661312" behindDoc="1" locked="0" layoutInCell="1" allowOverlap="1" wp14:anchorId="4B8892D8" wp14:editId="51765796">
          <wp:simplePos x="0" y="0"/>
          <wp:positionH relativeFrom="column">
            <wp:posOffset>7145655</wp:posOffset>
          </wp:positionH>
          <wp:positionV relativeFrom="paragraph">
            <wp:posOffset>-198755</wp:posOffset>
          </wp:positionV>
          <wp:extent cx="7445375" cy="715010"/>
          <wp:effectExtent l="0" t="0" r="3175" b="0"/>
          <wp:wrapNone/>
          <wp:docPr id="4" name="Picture 3" descr="130053_ACTPS_Template_2nd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53_ACTPS_Template_2nd_HD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37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5184">
      <w:rPr>
        <w:b/>
        <w:color w:val="FF0000"/>
        <w:sz w:val="24"/>
      </w:rPr>
      <w:t>NOTE:</w:t>
    </w:r>
    <w:r>
      <w:rPr>
        <w:sz w:val="24"/>
      </w:rPr>
      <w:t xml:space="preserve">  After your on-line entry is received you will be sent a confirmation email.  If you do not receive this email please contact the Entries Co-ordinator by phoning Helen Worth on 0418627242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BDD"/>
    <w:multiLevelType w:val="hybridMultilevel"/>
    <w:tmpl w:val="46A0F016"/>
    <w:lvl w:ilvl="0" w:tplc="50506C1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4010"/>
    <w:multiLevelType w:val="hybridMultilevel"/>
    <w:tmpl w:val="D6F64B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A41C8"/>
    <w:multiLevelType w:val="hybridMultilevel"/>
    <w:tmpl w:val="37B6C6DC"/>
    <w:lvl w:ilvl="0" w:tplc="6C5ED10C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  <w:color w:val="BFBFBF" w:themeColor="background1" w:themeShade="BF"/>
      </w:rPr>
    </w:lvl>
    <w:lvl w:ilvl="1" w:tplc="0C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>
    <w:nsid w:val="52A11E5F"/>
    <w:multiLevelType w:val="hybridMultilevel"/>
    <w:tmpl w:val="AFC8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89D"/>
    <w:multiLevelType w:val="hybridMultilevel"/>
    <w:tmpl w:val="D340D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CCD"/>
    <w:multiLevelType w:val="hybridMultilevel"/>
    <w:tmpl w:val="E10E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F"/>
    <w:rsid w:val="00002F75"/>
    <w:rsid w:val="00003689"/>
    <w:rsid w:val="00023516"/>
    <w:rsid w:val="00024512"/>
    <w:rsid w:val="00026759"/>
    <w:rsid w:val="00071DE9"/>
    <w:rsid w:val="0009391B"/>
    <w:rsid w:val="000A1BCE"/>
    <w:rsid w:val="000B233F"/>
    <w:rsid w:val="000B658E"/>
    <w:rsid w:val="000C1D23"/>
    <w:rsid w:val="000C2672"/>
    <w:rsid w:val="000C26BA"/>
    <w:rsid w:val="000E5184"/>
    <w:rsid w:val="0013786F"/>
    <w:rsid w:val="00137E7D"/>
    <w:rsid w:val="00142729"/>
    <w:rsid w:val="00154739"/>
    <w:rsid w:val="001775B7"/>
    <w:rsid w:val="001A31F3"/>
    <w:rsid w:val="001D2F0C"/>
    <w:rsid w:val="001E2542"/>
    <w:rsid w:val="001F06A7"/>
    <w:rsid w:val="001F1248"/>
    <w:rsid w:val="0021673F"/>
    <w:rsid w:val="002178CF"/>
    <w:rsid w:val="002221E8"/>
    <w:rsid w:val="00227D03"/>
    <w:rsid w:val="00252276"/>
    <w:rsid w:val="002933E1"/>
    <w:rsid w:val="002C3E46"/>
    <w:rsid w:val="002C500A"/>
    <w:rsid w:val="002C5027"/>
    <w:rsid w:val="002E244E"/>
    <w:rsid w:val="002F390E"/>
    <w:rsid w:val="003150AB"/>
    <w:rsid w:val="00345F11"/>
    <w:rsid w:val="0035001F"/>
    <w:rsid w:val="00366018"/>
    <w:rsid w:val="00367056"/>
    <w:rsid w:val="00372218"/>
    <w:rsid w:val="00372575"/>
    <w:rsid w:val="003C0E3A"/>
    <w:rsid w:val="003F52AA"/>
    <w:rsid w:val="004079A6"/>
    <w:rsid w:val="00431BA2"/>
    <w:rsid w:val="0046272A"/>
    <w:rsid w:val="00462BC9"/>
    <w:rsid w:val="004642BF"/>
    <w:rsid w:val="00473614"/>
    <w:rsid w:val="00476B33"/>
    <w:rsid w:val="00495BA7"/>
    <w:rsid w:val="00496310"/>
    <w:rsid w:val="004C2AB3"/>
    <w:rsid w:val="004D16A5"/>
    <w:rsid w:val="004D6F83"/>
    <w:rsid w:val="004F6CEE"/>
    <w:rsid w:val="005116D3"/>
    <w:rsid w:val="00566041"/>
    <w:rsid w:val="005903D0"/>
    <w:rsid w:val="005A5C3B"/>
    <w:rsid w:val="005B7BA2"/>
    <w:rsid w:val="005F7D23"/>
    <w:rsid w:val="0060220D"/>
    <w:rsid w:val="00605CC1"/>
    <w:rsid w:val="006266ED"/>
    <w:rsid w:val="00632615"/>
    <w:rsid w:val="00644E27"/>
    <w:rsid w:val="00647551"/>
    <w:rsid w:val="0066712D"/>
    <w:rsid w:val="0067167E"/>
    <w:rsid w:val="00692474"/>
    <w:rsid w:val="006B19F0"/>
    <w:rsid w:val="006B32B8"/>
    <w:rsid w:val="006D06DD"/>
    <w:rsid w:val="006E1E25"/>
    <w:rsid w:val="006F468D"/>
    <w:rsid w:val="007057A7"/>
    <w:rsid w:val="00712E97"/>
    <w:rsid w:val="00723ADD"/>
    <w:rsid w:val="0073034D"/>
    <w:rsid w:val="00790EBF"/>
    <w:rsid w:val="007C1416"/>
    <w:rsid w:val="007E1804"/>
    <w:rsid w:val="007E490B"/>
    <w:rsid w:val="007E6871"/>
    <w:rsid w:val="007F3229"/>
    <w:rsid w:val="00812303"/>
    <w:rsid w:val="00817A94"/>
    <w:rsid w:val="00873355"/>
    <w:rsid w:val="00875D6C"/>
    <w:rsid w:val="0087663B"/>
    <w:rsid w:val="008B2591"/>
    <w:rsid w:val="008B6671"/>
    <w:rsid w:val="008C0FAF"/>
    <w:rsid w:val="008C22E7"/>
    <w:rsid w:val="008C78B1"/>
    <w:rsid w:val="009002DB"/>
    <w:rsid w:val="009275B5"/>
    <w:rsid w:val="00941593"/>
    <w:rsid w:val="00954AD7"/>
    <w:rsid w:val="0097148E"/>
    <w:rsid w:val="00984007"/>
    <w:rsid w:val="00985283"/>
    <w:rsid w:val="0099525B"/>
    <w:rsid w:val="009B266B"/>
    <w:rsid w:val="009D08A9"/>
    <w:rsid w:val="009E2FFE"/>
    <w:rsid w:val="00A03580"/>
    <w:rsid w:val="00A27AFB"/>
    <w:rsid w:val="00A33EEC"/>
    <w:rsid w:val="00A90032"/>
    <w:rsid w:val="00AA64B6"/>
    <w:rsid w:val="00AB56AE"/>
    <w:rsid w:val="00AC5002"/>
    <w:rsid w:val="00AC5359"/>
    <w:rsid w:val="00AC56AF"/>
    <w:rsid w:val="00AF06D7"/>
    <w:rsid w:val="00AF18C6"/>
    <w:rsid w:val="00B00C17"/>
    <w:rsid w:val="00B03E79"/>
    <w:rsid w:val="00B30335"/>
    <w:rsid w:val="00B729C3"/>
    <w:rsid w:val="00B802A2"/>
    <w:rsid w:val="00B87DF7"/>
    <w:rsid w:val="00BB7524"/>
    <w:rsid w:val="00BC253A"/>
    <w:rsid w:val="00BD785A"/>
    <w:rsid w:val="00BE10D6"/>
    <w:rsid w:val="00BF7B88"/>
    <w:rsid w:val="00C07E6F"/>
    <w:rsid w:val="00C17E4C"/>
    <w:rsid w:val="00C442A7"/>
    <w:rsid w:val="00C51A04"/>
    <w:rsid w:val="00C73CB1"/>
    <w:rsid w:val="00C817B7"/>
    <w:rsid w:val="00C915D9"/>
    <w:rsid w:val="00C96AF0"/>
    <w:rsid w:val="00CB2D78"/>
    <w:rsid w:val="00CC248D"/>
    <w:rsid w:val="00CC335F"/>
    <w:rsid w:val="00CC3E8A"/>
    <w:rsid w:val="00CC4CA1"/>
    <w:rsid w:val="00CE3665"/>
    <w:rsid w:val="00CE3A2E"/>
    <w:rsid w:val="00CE73FA"/>
    <w:rsid w:val="00D36A5B"/>
    <w:rsid w:val="00D600F9"/>
    <w:rsid w:val="00D656E4"/>
    <w:rsid w:val="00D97D69"/>
    <w:rsid w:val="00DE2583"/>
    <w:rsid w:val="00DE6243"/>
    <w:rsid w:val="00DE646E"/>
    <w:rsid w:val="00DF3030"/>
    <w:rsid w:val="00E21809"/>
    <w:rsid w:val="00E219DE"/>
    <w:rsid w:val="00E33156"/>
    <w:rsid w:val="00E45F1D"/>
    <w:rsid w:val="00E562AA"/>
    <w:rsid w:val="00E85184"/>
    <w:rsid w:val="00EA2B98"/>
    <w:rsid w:val="00EB6485"/>
    <w:rsid w:val="00EB6DC8"/>
    <w:rsid w:val="00EE7EC4"/>
    <w:rsid w:val="00F034D5"/>
    <w:rsid w:val="00F279B6"/>
    <w:rsid w:val="00F32F29"/>
    <w:rsid w:val="00F3413E"/>
    <w:rsid w:val="00F3523B"/>
    <w:rsid w:val="00F4665E"/>
    <w:rsid w:val="00F509B8"/>
    <w:rsid w:val="00F708BE"/>
    <w:rsid w:val="00F95F4A"/>
    <w:rsid w:val="00FA61AE"/>
    <w:rsid w:val="00FD025A"/>
    <w:rsid w:val="00FD0550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D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D0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D0"/>
    <w:pPr>
      <w:keepNext/>
      <w:keepLines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D0"/>
    <w:pPr>
      <w:keepNext/>
      <w:keepLines/>
      <w:numPr>
        <w:numId w:val="3"/>
      </w:numPr>
      <w:spacing w:after="200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D0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03"/>
  </w:style>
  <w:style w:type="paragraph" w:styleId="Footer">
    <w:name w:val="footer"/>
    <w:basedOn w:val="Normal"/>
    <w:link w:val="Foot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03"/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A7"/>
    <w:rPr>
      <w:color w:val="808080"/>
    </w:rPr>
  </w:style>
  <w:style w:type="table" w:styleId="TableGrid">
    <w:name w:val="Table Grid"/>
    <w:basedOn w:val="TableNormal"/>
    <w:uiPriority w:val="59"/>
    <w:rsid w:val="00C4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C442A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C442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442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3D0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293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D0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D0"/>
    <w:pPr>
      <w:keepNext/>
      <w:keepLines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D0"/>
    <w:pPr>
      <w:keepNext/>
      <w:keepLines/>
      <w:numPr>
        <w:numId w:val="3"/>
      </w:numPr>
      <w:spacing w:after="200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D0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03"/>
  </w:style>
  <w:style w:type="paragraph" w:styleId="Footer">
    <w:name w:val="footer"/>
    <w:basedOn w:val="Normal"/>
    <w:link w:val="Foot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03"/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A7"/>
    <w:rPr>
      <w:color w:val="808080"/>
    </w:rPr>
  </w:style>
  <w:style w:type="table" w:styleId="TableGrid">
    <w:name w:val="Table Grid"/>
    <w:basedOn w:val="TableNormal"/>
    <w:uiPriority w:val="59"/>
    <w:rsid w:val="00C4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C442A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C442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442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3D0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293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lenworth:Library:Application%20Support:Microsoft:Office:User%20Templates:My%20Templates:Template%20for%20Entry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mbly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BF07-7C2C-3645-ACE9-7C173ECE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Entry Forms.dotx</Template>
  <TotalTime>92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 Government</Company>
  <LinksUpToDate>false</LinksUpToDate>
  <CharactersWithSpaces>1902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recording performance and development discussions (individual or team discussions) </dc:title>
  <dc:subject>ACTPS Performance Framework </dc:subject>
  <dc:creator>Helen Worth</dc:creator>
  <cp:keywords/>
  <dc:description/>
  <cp:lastModifiedBy>Helen Worth</cp:lastModifiedBy>
  <cp:revision>32</cp:revision>
  <cp:lastPrinted>2019-04-30T01:01:00Z</cp:lastPrinted>
  <dcterms:created xsi:type="dcterms:W3CDTF">2018-08-20T23:12:00Z</dcterms:created>
  <dcterms:modified xsi:type="dcterms:W3CDTF">2019-05-22T05:38:00Z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Template for recording performance and development discussions (individual or team discussions) </vt:lpwstr>
  </property>
  <property fmtid="{D5CDD505-2E9C-101B-9397-08002B2CF9AE}" pid="3" name="Function">
    <vt:lpwstr>Guidance</vt:lpwstr>
  </property>
  <property fmtid="{D5CDD505-2E9C-101B-9397-08002B2CF9AE}" pid="4" name="Publisher">
    <vt:lpwstr>Chief Minister and Treasury Directorate </vt:lpwstr>
  </property>
</Properties>
</file>